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>
      <w:bookmarkStart w:id="0" w:name="_GoBack"/>
      <w:bookmarkEnd w:id="0"/>
    </w:p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974BFF">
        <w:t xml:space="preserve"> Norsk</w:t>
      </w:r>
      <w:r>
        <w:tab/>
      </w:r>
      <w:r w:rsidR="00344226">
        <w:tab/>
      </w:r>
      <w:r>
        <w:t>Skoleåret:</w:t>
      </w:r>
      <w:r w:rsidR="00E10839">
        <w:t xml:space="preserve"> 2015/2016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974BFF">
        <w:t xml:space="preserve"> 3.kl</w:t>
      </w:r>
      <w:r w:rsidR="009C3849">
        <w:tab/>
      </w:r>
      <w:r w:rsidR="009C3849">
        <w:tab/>
      </w:r>
      <w:r w:rsidR="00C07CBE">
        <w:t>Lærer:</w:t>
      </w:r>
      <w:r w:rsidR="00E10839">
        <w:t xml:space="preserve"> Åse Perly S. Tjøstheim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736"/>
        <w:gridCol w:w="2885"/>
        <w:gridCol w:w="1848"/>
        <w:gridCol w:w="2455"/>
        <w:gridCol w:w="2642"/>
        <w:gridCol w:w="1976"/>
      </w:tblGrid>
      <w:tr w:rsidR="00A1754E" w:rsidTr="00084E9A">
        <w:tc>
          <w:tcPr>
            <w:tcW w:w="698" w:type="dxa"/>
          </w:tcPr>
          <w:p w:rsidR="00084E9A" w:rsidRDefault="00974BFF">
            <w:r>
              <w:t xml:space="preserve">Tid 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r>
              <w:t>Læremål</w:t>
            </w:r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E10839">
            <w:r>
              <w:t>34</w:t>
            </w:r>
          </w:p>
          <w:p w:rsidR="00E10839" w:rsidRDefault="00E10839">
            <w:r>
              <w:t>-</w:t>
            </w:r>
          </w:p>
          <w:p w:rsidR="00E10839" w:rsidRDefault="00E10839">
            <w:r>
              <w:t>35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Skolestart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 Opphold mellom ord.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 Setning, stor bokstav og punktum.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3 Spørretegn og utropstegn.</w:t>
            </w:r>
          </w:p>
        </w:tc>
        <w:tc>
          <w:tcPr>
            <w:tcW w:w="3045" w:type="dxa"/>
          </w:tcPr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Lese tekster av ulike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sammenheng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forståelse.</w:t>
            </w:r>
          </w:p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personer og handling i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tekster fra ulike tider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kulturer.</w:t>
            </w:r>
          </w:p>
          <w:p w:rsidR="00974BFF" w:rsidRPr="00974BFF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Variere stemmebruk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intonasjon i framføring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 xml:space="preserve">av tekster. </w:t>
            </w:r>
            <w:r w:rsidR="00974BFF" w:rsidRPr="00974BFF">
              <w:rPr>
                <w:color w:val="333333"/>
              </w:rPr>
              <w:t>Lese tekster av ulike typer med flyt, sammenheng og forståelse.</w:t>
            </w:r>
          </w:p>
          <w:p w:rsidR="00084E9A" w:rsidRDefault="00974BFF" w:rsidP="00974BF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974BFF">
              <w:rPr>
                <w:color w:val="333333"/>
              </w:rPr>
              <w:t>Gi uttrykk for egne tanker om språk, personer og handling i barnelitteratur.</w:t>
            </w:r>
          </w:p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lastRenderedPageBreak/>
              <w:t>Beskrive eget talemål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og sammenligne med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andres.</w:t>
            </w:r>
          </w:p>
          <w:p w:rsid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Samtale om innhold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form i sammensatte ord.</w:t>
            </w:r>
          </w:p>
          <w:p w:rsidR="00AA3918" w:rsidRPr="00830014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lastRenderedPageBreak/>
              <w:t>Praktisere regler for samtale.</w:t>
            </w:r>
          </w:p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Skrive tekster med utgangspunkt i alfabetet.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Bli kjent med språkboka.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Bli seg bevisst ord i tale.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Bruke opphold mellom ord og skrift.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Gjenkjenne og selv lage sammensatte ord.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Bruke tastatur i egen skriving.</w:t>
            </w:r>
          </w:p>
          <w:p w:rsidR="00084E9A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Skrive lærelogg og utforme egne læringsmål</w:t>
            </w:r>
          </w:p>
          <w:p w:rsidR="006C0A63" w:rsidRDefault="006C0A63" w:rsidP="00974BFF"/>
        </w:tc>
        <w:tc>
          <w:tcPr>
            <w:tcW w:w="2549" w:type="dxa"/>
          </w:tcPr>
          <w:p w:rsidR="00974BFF" w:rsidRDefault="006C0A63" w:rsidP="00974BFF">
            <w:r>
              <w:lastRenderedPageBreak/>
              <w:t xml:space="preserve">Lese - </w:t>
            </w:r>
          </w:p>
          <w:p w:rsidR="00974BFF" w:rsidRDefault="00974BFF" w:rsidP="00974BFF">
            <w:r>
              <w:t>Lesestrategi</w:t>
            </w:r>
          </w:p>
          <w:p w:rsidR="00974BFF" w:rsidRDefault="00974BFF" w:rsidP="00974BFF">
            <w:r>
              <w:t>Leseferdighet</w:t>
            </w:r>
          </w:p>
          <w:p w:rsidR="00974BFF" w:rsidRDefault="00974BFF" w:rsidP="00974BFF">
            <w:r>
              <w:t>Leseforståelse</w:t>
            </w:r>
          </w:p>
          <w:p w:rsidR="00974BFF" w:rsidRDefault="00974BFF" w:rsidP="00974BFF">
            <w:r>
              <w:t>Læringsstrategier</w:t>
            </w:r>
          </w:p>
          <w:p w:rsidR="00974BFF" w:rsidRDefault="00974BFF" w:rsidP="00974BFF"/>
          <w:p w:rsidR="006C0A63" w:rsidRDefault="006C0A63" w:rsidP="00974BFF">
            <w:r>
              <w:t xml:space="preserve">Skrive – </w:t>
            </w:r>
          </w:p>
          <w:p w:rsidR="006C0A63" w:rsidRDefault="006C0A63" w:rsidP="00974BFF">
            <w:r>
              <w:t>Lage bøker</w:t>
            </w:r>
          </w:p>
          <w:p w:rsidR="006C0A63" w:rsidRDefault="006C0A63" w:rsidP="00974BFF">
            <w:r>
              <w:t>Svare på oppgaver.</w:t>
            </w:r>
          </w:p>
          <w:p w:rsidR="006C0A63" w:rsidRDefault="006C0A63" w:rsidP="00974BFF"/>
          <w:p w:rsidR="00974BFF" w:rsidRDefault="006C0A63" w:rsidP="00974BFF">
            <w:r>
              <w:t>Regne - l</w:t>
            </w:r>
            <w:r w:rsidR="00974BFF">
              <w:t>ese tabeller</w:t>
            </w:r>
          </w:p>
          <w:p w:rsidR="006C0A63" w:rsidRDefault="006C0A63" w:rsidP="00974BFF"/>
          <w:p w:rsidR="00084E9A" w:rsidRPr="00454BFF" w:rsidRDefault="00974BFF" w:rsidP="00974BFF">
            <w:r>
              <w:t>IKT</w:t>
            </w:r>
            <w:r w:rsidR="006C0A63">
              <w:t xml:space="preserve"> – skriveverktøy som Word og PP.</w:t>
            </w:r>
          </w:p>
        </w:tc>
        <w:tc>
          <w:tcPr>
            <w:tcW w:w="2815" w:type="dxa"/>
          </w:tcPr>
          <w:p w:rsidR="00974BFF" w:rsidRDefault="00974BFF" w:rsidP="00974BFF">
            <w:r>
              <w:t xml:space="preserve">Zeppelin </w:t>
            </w:r>
            <w:r w:rsidRPr="00974BFF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974BFF">
              <w:rPr>
                <w:color w:val="5F497A" w:themeColor="accent4" w:themeShade="BF"/>
              </w:rPr>
              <w:t>Språkbok.</w:t>
            </w:r>
          </w:p>
          <w:p w:rsidR="00084E9A" w:rsidRDefault="00974BFF" w:rsidP="00974BFF">
            <w:pPr>
              <w:rPr>
                <w:color w:val="5F497A" w:themeColor="accent4" w:themeShade="BF"/>
              </w:rPr>
            </w:pPr>
            <w:r>
              <w:t xml:space="preserve">Zeppelin arbeidsbok til </w:t>
            </w:r>
            <w:r w:rsidRPr="00974BFF">
              <w:rPr>
                <w:color w:val="E36C0A" w:themeColor="accent6" w:themeShade="BF"/>
              </w:rPr>
              <w:t>Lesebok</w:t>
            </w:r>
            <w:r>
              <w:t xml:space="preserve"> og </w:t>
            </w:r>
            <w:r w:rsidRPr="00974BFF">
              <w:rPr>
                <w:color w:val="5F497A" w:themeColor="accent4" w:themeShade="BF"/>
              </w:rPr>
              <w:t>Språkbok</w:t>
            </w:r>
          </w:p>
          <w:p w:rsidR="00A1754E" w:rsidRDefault="00A1754E" w:rsidP="00974BFF">
            <w:pPr>
              <w:rPr>
                <w:color w:val="5F497A" w:themeColor="accent4" w:themeShade="BF"/>
              </w:rPr>
            </w:pPr>
          </w:p>
          <w:p w:rsidR="00A1754E" w:rsidRPr="00454BFF" w:rsidRDefault="00A1754E" w:rsidP="00974BFF">
            <w:r w:rsidRPr="00A1754E">
              <w:t>Stasjoner</w:t>
            </w:r>
            <w:r>
              <w:t xml:space="preserve"> med iPad og data.</w:t>
            </w:r>
            <w:r w:rsidRPr="00A1754E">
              <w:t xml:space="preserve"> </w:t>
            </w:r>
          </w:p>
        </w:tc>
        <w:tc>
          <w:tcPr>
            <w:tcW w:w="1844" w:type="dxa"/>
          </w:tcPr>
          <w:p w:rsidR="00974BFF" w:rsidRDefault="00974BFF" w:rsidP="00974BFF">
            <w:r>
              <w:t>Læresamtale</w:t>
            </w:r>
          </w:p>
          <w:p w:rsidR="00974BFF" w:rsidRDefault="00974BFF" w:rsidP="00974BFF">
            <w:r>
              <w:t>Egenvurdering</w:t>
            </w:r>
          </w:p>
          <w:p w:rsidR="00084E9A" w:rsidRPr="00454BFF" w:rsidRDefault="00974BFF" w:rsidP="00974BFF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lastRenderedPageBreak/>
              <w:t>36</w:t>
            </w:r>
          </w:p>
          <w:p w:rsidR="008D72F8" w:rsidRDefault="008D72F8">
            <w:r>
              <w:t>-</w:t>
            </w:r>
          </w:p>
          <w:p w:rsidR="008D72F8" w:rsidRDefault="008D72F8">
            <w:r>
              <w:t>38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Er det sant?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 Stor forbokstav i fornavn og etternavn.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5 Stor bokstav i stedsnavn.</w:t>
            </w:r>
          </w:p>
        </w:tc>
        <w:tc>
          <w:tcPr>
            <w:tcW w:w="3045" w:type="dxa"/>
          </w:tcPr>
          <w:p w:rsidR="006C0A63" w:rsidRPr="006C0A63" w:rsidRDefault="006C0A63" w:rsidP="006C0A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Samtale om innhold og </w:t>
            </w:r>
            <w:r w:rsidRPr="006C0A63">
              <w:rPr>
                <w:color w:val="333333"/>
              </w:rPr>
              <w:t>form i sammensatte</w:t>
            </w:r>
            <w:r>
              <w:rPr>
                <w:color w:val="333333"/>
              </w:rPr>
              <w:t xml:space="preserve"> </w:t>
            </w:r>
            <w:r w:rsidRPr="006C0A63">
              <w:rPr>
                <w:color w:val="333333"/>
              </w:rPr>
              <w:t>tekster.</w:t>
            </w:r>
          </w:p>
          <w:p w:rsidR="00084E9A" w:rsidRDefault="006C0A63" w:rsidP="006C0A6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6C0A63">
              <w:rPr>
                <w:color w:val="333333"/>
              </w:rPr>
              <w:t>Strukturere tekster med</w:t>
            </w:r>
            <w:r>
              <w:rPr>
                <w:color w:val="333333"/>
              </w:rPr>
              <w:t xml:space="preserve"> </w:t>
            </w:r>
            <w:r w:rsidRPr="006C0A63">
              <w:rPr>
                <w:color w:val="333333"/>
              </w:rPr>
              <w:t>overskrift, innledning,</w:t>
            </w:r>
            <w:r>
              <w:rPr>
                <w:color w:val="333333"/>
              </w:rPr>
              <w:t xml:space="preserve"> </w:t>
            </w:r>
            <w:r w:rsidRPr="006C0A63">
              <w:rPr>
                <w:color w:val="333333"/>
              </w:rPr>
              <w:t>hoveddel og avslutning.</w:t>
            </w:r>
          </w:p>
          <w:p w:rsidR="00AA3918" w:rsidRPr="00AA3918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Variere ordvalg og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setningsbygning i egen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skriving.</w:t>
            </w:r>
          </w:p>
          <w:p w:rsidR="00AA3918" w:rsidRPr="00830014" w:rsidRDefault="00AA3918" w:rsidP="00AA391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A3918">
              <w:rPr>
                <w:color w:val="333333"/>
              </w:rPr>
              <w:t>Skrive enkle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fortellende, beskrivende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og argumenterende</w:t>
            </w:r>
            <w:r>
              <w:rPr>
                <w:color w:val="333333"/>
              </w:rPr>
              <w:t xml:space="preserve"> </w:t>
            </w:r>
            <w:r w:rsidRPr="00AA3918">
              <w:rPr>
                <w:color w:val="333333"/>
              </w:rPr>
              <w:t>tekster.</w:t>
            </w:r>
          </w:p>
        </w:tc>
        <w:tc>
          <w:tcPr>
            <w:tcW w:w="1905" w:type="dxa"/>
          </w:tcPr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Lære når vi skal sette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punktum, spørretegn og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utropstegn.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Lære å bruke stor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bokstav i fornavn og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  <w:r w:rsidRPr="006C0A63">
              <w:rPr>
                <w:color w:val="5F497A" w:themeColor="accent4" w:themeShade="BF"/>
              </w:rPr>
              <w:t>etternavn.</w:t>
            </w:r>
          </w:p>
          <w:p w:rsidR="006C0A63" w:rsidRPr="006C0A63" w:rsidRDefault="006C0A63" w:rsidP="006C0A63">
            <w:pPr>
              <w:rPr>
                <w:color w:val="5F497A" w:themeColor="accent4" w:themeShade="BF"/>
              </w:rPr>
            </w:pPr>
          </w:p>
          <w:p w:rsidR="00084E9A" w:rsidRDefault="006C0A63" w:rsidP="006C0A63">
            <w:r w:rsidRPr="006C0A63">
              <w:rPr>
                <w:color w:val="5F497A" w:themeColor="accent4" w:themeShade="BF"/>
              </w:rPr>
              <w:t>Lære å bruke stor forbokstav i stedsnavn.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084E9A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t xml:space="preserve">40 </w:t>
            </w:r>
          </w:p>
          <w:p w:rsidR="008D72F8" w:rsidRDefault="008D72F8" w:rsidP="008D72F8">
            <w:r>
              <w:t>-</w:t>
            </w:r>
          </w:p>
          <w:p w:rsidR="008D72F8" w:rsidRDefault="008D72F8" w:rsidP="008D72F8">
            <w:r>
              <w:t>42</w:t>
            </w:r>
          </w:p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  <w:p w:rsidR="008D72F8" w:rsidRDefault="008D72F8" w:rsidP="008D72F8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lastRenderedPageBreak/>
              <w:t>Familien vår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6 Alfabetet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7 Vokaler og konsonanter.</w:t>
            </w:r>
          </w:p>
        </w:tc>
        <w:tc>
          <w:tcPr>
            <w:tcW w:w="3045" w:type="dxa"/>
          </w:tcPr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Lese tekster av ulike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sammenheng og forståelse.</w:t>
            </w:r>
          </w:p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personer og handling i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 xml:space="preserve">tekster fra </w:t>
            </w:r>
            <w:r w:rsidRPr="00CD40B5">
              <w:rPr>
                <w:color w:val="333333"/>
              </w:rPr>
              <w:lastRenderedPageBreak/>
              <w:t>ulike tider og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kulturer.</w:t>
            </w:r>
          </w:p>
          <w:p w:rsidR="00084E9A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diskusjon.</w:t>
            </w:r>
          </w:p>
          <w:p w:rsidR="00CD40B5" w:rsidRPr="00830014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lastRenderedPageBreak/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084E9A" w:rsidRDefault="00AA3918" w:rsidP="00AA3918">
            <w:r>
              <w:t>Zeppelin arbeidsbok til Lesebok og Språkbok</w:t>
            </w:r>
          </w:p>
          <w:p w:rsidR="00CD40B5" w:rsidRDefault="00CD40B5" w:rsidP="00AA3918"/>
          <w:p w:rsidR="00CD40B5" w:rsidRDefault="00CD40B5" w:rsidP="00AA3918">
            <w:r>
              <w:t xml:space="preserve">Alfabetsanger </w:t>
            </w:r>
          </w:p>
          <w:p w:rsidR="00CD40B5" w:rsidRDefault="00CD40B5" w:rsidP="00AA3918"/>
          <w:p w:rsidR="00CD40B5" w:rsidRPr="00454BFF" w:rsidRDefault="00D04429" w:rsidP="00AA3918">
            <w:hyperlink r:id="rId9" w:history="1">
              <w:r w:rsidR="00CD40B5" w:rsidRPr="00865358">
                <w:rPr>
                  <w:rStyle w:val="Hyperkobling"/>
                </w:rPr>
                <w:t>www.lokus.no</w:t>
              </w:r>
            </w:hyperlink>
            <w:r w:rsidR="00CD40B5">
              <w:t xml:space="preserve"> 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lastRenderedPageBreak/>
              <w:t>43</w:t>
            </w:r>
          </w:p>
          <w:p w:rsidR="008D72F8" w:rsidRDefault="008D72F8">
            <w:r>
              <w:t>-</w:t>
            </w:r>
          </w:p>
          <w:p w:rsidR="008D72F8" w:rsidRDefault="008D72F8"/>
          <w:p w:rsidR="008D72F8" w:rsidRDefault="008D72F8">
            <w:r>
              <w:t>44</w:t>
            </w:r>
          </w:p>
          <w:p w:rsidR="008D72F8" w:rsidRDefault="008D72F8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Venner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8 Alfabetisk rekkefølge.</w:t>
            </w:r>
          </w:p>
        </w:tc>
        <w:tc>
          <w:tcPr>
            <w:tcW w:w="3045" w:type="dxa"/>
          </w:tcPr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Lese tekster av ulike </w:t>
            </w:r>
            <w:r w:rsidRPr="00A1754E">
              <w:rPr>
                <w:color w:val="333333"/>
              </w:rPr>
              <w:t>typer på bokmål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nynorsk med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sammenheng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forståelse.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Forklare hvordan man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gjennom språkbruk kan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krenke andre.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Gi uttrykk for egne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tanker om språk,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personer og handling i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tekster fra ulike tider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kulturer.</w:t>
            </w:r>
          </w:p>
          <w:p w:rsidR="00084E9A" w:rsidRPr="00830014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diskusjon. Samtale om sanger,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regler, dikt, fortellinger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eventyr fra fortid og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nåtid på bokmål, nynorsk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i oversettelse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fra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 xml:space="preserve">samisk og andre </w:t>
            </w:r>
            <w:r w:rsidRPr="00A1754E">
              <w:rPr>
                <w:color w:val="333333"/>
              </w:rPr>
              <w:lastRenderedPageBreak/>
              <w:t>språk.</w:t>
            </w: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084E9A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lastRenderedPageBreak/>
              <w:t>45</w:t>
            </w:r>
          </w:p>
          <w:p w:rsidR="008D72F8" w:rsidRDefault="008D72F8">
            <w:r>
              <w:t>-</w:t>
            </w:r>
          </w:p>
          <w:p w:rsidR="008D72F8" w:rsidRDefault="008D72F8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Rim og regler</w:t>
            </w:r>
          </w:p>
          <w:p w:rsidR="00084E9A" w:rsidRDefault="00974BFF" w:rsidP="00974BFF">
            <w:r w:rsidRPr="00974BFF">
              <w:rPr>
                <w:color w:val="5F497A" w:themeColor="accent4" w:themeShade="BF"/>
              </w:rPr>
              <w:t>9 Fortelling: Molbohistorie.</w:t>
            </w:r>
          </w:p>
        </w:tc>
        <w:tc>
          <w:tcPr>
            <w:tcW w:w="3045" w:type="dxa"/>
          </w:tcPr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Samhandle med andre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gjennom lek,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dramatisering, samtale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diskusjon.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Forstå noe (svensk og)</w:t>
            </w:r>
            <w:r>
              <w:t xml:space="preserve"> </w:t>
            </w:r>
            <w:r w:rsidRPr="00A1754E">
              <w:rPr>
                <w:color w:val="333333"/>
              </w:rPr>
              <w:t>dansk tale.</w:t>
            </w:r>
          </w:p>
          <w:p w:rsidR="00A1754E" w:rsidRPr="00A1754E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Skrive enkle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fortellende, beskrivende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og argumenterende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tekster.</w:t>
            </w:r>
          </w:p>
          <w:p w:rsidR="00084E9A" w:rsidRPr="00830014" w:rsidRDefault="00A1754E" w:rsidP="00A1754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1754E">
              <w:rPr>
                <w:color w:val="333333"/>
              </w:rPr>
              <w:t>Strukturere tekster med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overskrift, innledning,</w:t>
            </w:r>
            <w:r>
              <w:rPr>
                <w:color w:val="333333"/>
              </w:rPr>
              <w:t xml:space="preserve"> </w:t>
            </w:r>
            <w:r w:rsidRPr="00A1754E">
              <w:rPr>
                <w:color w:val="333333"/>
              </w:rPr>
              <w:t>hoveddel og avslutning.</w:t>
            </w: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084E9A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084E9A" w:rsidRDefault="008D72F8">
            <w:r>
              <w:t>48</w:t>
            </w:r>
          </w:p>
          <w:p w:rsidR="00840C8F" w:rsidRDefault="00840C8F"/>
          <w:p w:rsidR="00840C8F" w:rsidRDefault="00840C8F"/>
          <w:p w:rsidR="00840C8F" w:rsidRDefault="00840C8F"/>
          <w:p w:rsidR="00840C8F" w:rsidRDefault="00840C8F"/>
          <w:p w:rsidR="00840C8F" w:rsidRDefault="00840C8F">
            <w:r>
              <w:t>45-48</w:t>
            </w:r>
          </w:p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Farger</w:t>
            </w:r>
          </w:p>
          <w:p w:rsidR="00084E9A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10 Når vi forteller: Hva skal med?</w:t>
            </w:r>
          </w:p>
          <w:p w:rsidR="008D72F8" w:rsidRDefault="008D72F8" w:rsidP="00974BFF">
            <w:pPr>
              <w:rPr>
                <w:color w:val="5F497A" w:themeColor="accent4" w:themeShade="BF"/>
              </w:rPr>
            </w:pPr>
          </w:p>
          <w:p w:rsidR="008D72F8" w:rsidRDefault="008D72F8" w:rsidP="00974BFF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November-</w:t>
            </w:r>
          </w:p>
          <w:p w:rsidR="008D72F8" w:rsidRDefault="008D72F8" w:rsidP="00974BFF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Prosjekt:</w:t>
            </w:r>
          </w:p>
          <w:p w:rsidR="008D72F8" w:rsidRDefault="008D72F8" w:rsidP="00974BFF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Amerikafarere</w:t>
            </w:r>
          </w:p>
          <w:p w:rsidR="008D72F8" w:rsidRDefault="008D72F8" w:rsidP="00974BFF">
            <w:r>
              <w:rPr>
                <w:color w:val="5F497A" w:themeColor="accent4" w:themeShade="BF"/>
              </w:rPr>
              <w:t>På 1960 tallet</w:t>
            </w:r>
          </w:p>
        </w:tc>
        <w:tc>
          <w:tcPr>
            <w:tcW w:w="3045" w:type="dxa"/>
          </w:tcPr>
          <w:p w:rsidR="008D72F8" w:rsidRDefault="008D72F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8D72F8" w:rsidRPr="008D72F8" w:rsidRDefault="008D72F8" w:rsidP="008D72F8"/>
          <w:p w:rsidR="008D72F8" w:rsidRPr="008D72F8" w:rsidRDefault="008D72F8" w:rsidP="008D72F8"/>
          <w:p w:rsidR="008D72F8" w:rsidRPr="008D72F8" w:rsidRDefault="008D72F8" w:rsidP="008D72F8"/>
          <w:p w:rsidR="008D72F8" w:rsidRPr="008D72F8" w:rsidRDefault="008D72F8" w:rsidP="008D72F8"/>
          <w:p w:rsidR="00084E9A" w:rsidRPr="008D72F8" w:rsidRDefault="008D72F8" w:rsidP="008D72F8">
            <w:r w:rsidRPr="008D72F8">
              <w:t>dramatisering, samtale og diskusjon.</w:t>
            </w:r>
          </w:p>
        </w:tc>
        <w:tc>
          <w:tcPr>
            <w:tcW w:w="1905" w:type="dxa"/>
          </w:tcPr>
          <w:p w:rsidR="00084E9A" w:rsidRDefault="00084E9A" w:rsidP="0095236B"/>
          <w:p w:rsidR="008D72F8" w:rsidRDefault="008D72F8" w:rsidP="0095236B"/>
          <w:p w:rsidR="008D72F8" w:rsidRDefault="008D72F8" w:rsidP="0095236B"/>
          <w:p w:rsidR="008D72F8" w:rsidRDefault="008D72F8" w:rsidP="0095236B"/>
          <w:p w:rsidR="008D72F8" w:rsidRDefault="008D72F8" w:rsidP="0095236B"/>
          <w:p w:rsidR="008D72F8" w:rsidRDefault="008D72F8" w:rsidP="0095236B"/>
          <w:p w:rsidR="008D72F8" w:rsidRDefault="008D72F8" w:rsidP="0095236B">
            <w:r>
              <w:t>Kroppsspråk</w:t>
            </w:r>
          </w:p>
          <w:p w:rsidR="008D72F8" w:rsidRDefault="008D72F8" w:rsidP="0095236B">
            <w:r>
              <w:t>Mimikk</w:t>
            </w:r>
          </w:p>
          <w:p w:rsidR="008D72F8" w:rsidRDefault="008D72F8" w:rsidP="0095236B">
            <w:r>
              <w:t>stemmebruk</w:t>
            </w:r>
          </w:p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8D72F8" w:rsidRDefault="008D72F8" w:rsidP="006C0A63">
            <w:r>
              <w:t>Amerikabrev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084E9A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084E9A" w:rsidRDefault="00AA3918" w:rsidP="00AA3918">
            <w:r>
              <w:t>Zeppelin arbeidsbok til Lesebok og Språkbok</w:t>
            </w:r>
          </w:p>
          <w:p w:rsidR="008D72F8" w:rsidRPr="00454BFF" w:rsidRDefault="008D72F8" w:rsidP="00AA3918"/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084E9A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Tall og dager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lastRenderedPageBreak/>
              <w:t>11 Jeg-fortelling.</w:t>
            </w:r>
          </w:p>
        </w:tc>
        <w:tc>
          <w:tcPr>
            <w:tcW w:w="3045" w:type="dxa"/>
          </w:tcPr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lastRenderedPageBreak/>
              <w:t>Bruke et egnet</w:t>
            </w:r>
            <w:r w:rsidR="00A1754E">
              <w:rPr>
                <w:color w:val="333333"/>
              </w:rPr>
              <w:t xml:space="preserve"> ordforråd </w:t>
            </w:r>
            <w:r w:rsidR="00A1754E">
              <w:rPr>
                <w:color w:val="333333"/>
              </w:rPr>
              <w:lastRenderedPageBreak/>
              <w:t xml:space="preserve">til å samtale om faglige </w:t>
            </w:r>
            <w:r w:rsidRPr="00CD40B5">
              <w:rPr>
                <w:color w:val="333333"/>
              </w:rPr>
              <w:t>emner,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fortelle om egne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erfaringer og uttrykke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egne meninger.</w:t>
            </w:r>
          </w:p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Følge opp innspill fra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andre i faglige samtaler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stille oppklarende og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utdypende spørsmål.</w:t>
            </w:r>
          </w:p>
          <w:p w:rsidR="00974BFF" w:rsidRPr="00830014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Skrive enkle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fortellende, beskrivende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argumenterende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tekster.</w:t>
            </w: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lastRenderedPageBreak/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 xml:space="preserve">Zeppelin Lesebok og </w:t>
            </w:r>
            <w:r>
              <w:lastRenderedPageBreak/>
              <w:t>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lastRenderedPageBreak/>
              <w:t>Læresamtale</w:t>
            </w:r>
          </w:p>
          <w:p w:rsidR="00AA3918" w:rsidRDefault="00AA3918" w:rsidP="00AA3918">
            <w:r>
              <w:lastRenderedPageBreak/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Vi feirer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12 Beskjeder og huskelapper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13 Brev</w:t>
            </w:r>
          </w:p>
        </w:tc>
        <w:tc>
          <w:tcPr>
            <w:tcW w:w="3045" w:type="dxa"/>
          </w:tcPr>
          <w:p w:rsidR="00CD40B5" w:rsidRPr="00CD40B5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Samhandle med andre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gjennom lek,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dramatisering, samtale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og diskusjon.</w:t>
            </w:r>
          </w:p>
          <w:p w:rsidR="00974BFF" w:rsidRPr="00830014" w:rsidRDefault="00CD40B5" w:rsidP="00CD40B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D40B5">
              <w:rPr>
                <w:color w:val="333333"/>
              </w:rPr>
              <w:t>Bruke ulike typer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notater og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eksempeltekster som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grunnlag for egen</w:t>
            </w:r>
            <w:r w:rsidR="00A1754E">
              <w:rPr>
                <w:color w:val="333333"/>
              </w:rPr>
              <w:t xml:space="preserve"> </w:t>
            </w:r>
            <w:r w:rsidRPr="00CD40B5">
              <w:rPr>
                <w:color w:val="333333"/>
              </w:rPr>
              <w:t>skriving.</w:t>
            </w: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Vinter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14 Lure ord: ord med e for æ.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15 Lure ord: </w:t>
            </w:r>
            <w:r w:rsidRPr="00974BFF">
              <w:rPr>
                <w:color w:val="5F497A" w:themeColor="accent4" w:themeShade="BF"/>
              </w:rPr>
              <w:lastRenderedPageBreak/>
              <w:t>det og de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Underlig å tenke på…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16 Rim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17 Å rime med tøyseord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Slik gikk det til…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18 Lure ord: ord med o for å.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19 Ord for farger.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20 Spørreord med hv.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lastRenderedPageBreak/>
              <w:t>21 Gåter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Kjæledyr?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22 Tallene: grunntall.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23 Tallene: ordenstall.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Gratulerer!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24 Ord for tid: ukedagene.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25 Ord for tid: månedene.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26 Ord for tid: årstider.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 xml:space="preserve">IKT – skriveverktøy </w:t>
            </w:r>
            <w:r>
              <w:lastRenderedPageBreak/>
              <w:t>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lastRenderedPageBreak/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Monstre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27 E-post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28 Lure ord: ord med stum g.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29 Bilder forteller.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30 Bilder hjelper oss.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31 Sammensatt tekst: bilder i bøker.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32 Sammensatt tekst: tekst til bilde.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33 Sammensatt tekst: plakat.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Litt redd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34 Fortelling: slik gikk det til.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35 Lure ord: ord med ng.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36 Lure ord: ord med stum d.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37 Lure ord: ord med u for o.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084E9A"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Sport og fritid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38 Substantiv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39 Verb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40 Adjektiv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41 Å beskrive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6C0A63" w:rsidRDefault="006C0A63" w:rsidP="006C0A63">
            <w:r>
              <w:t xml:space="preserve">Lese - </w:t>
            </w:r>
          </w:p>
          <w:p w:rsidR="006C0A63" w:rsidRDefault="006C0A63" w:rsidP="006C0A63">
            <w:r>
              <w:t>Lesestrategi</w:t>
            </w:r>
          </w:p>
          <w:p w:rsidR="006C0A63" w:rsidRDefault="006C0A63" w:rsidP="006C0A63">
            <w:r>
              <w:t>Leseferdighet</w:t>
            </w:r>
          </w:p>
          <w:p w:rsidR="006C0A63" w:rsidRDefault="006C0A63" w:rsidP="006C0A63">
            <w:r>
              <w:t>Leseforståelse</w:t>
            </w:r>
          </w:p>
          <w:p w:rsidR="006C0A63" w:rsidRDefault="006C0A63" w:rsidP="006C0A63">
            <w:r>
              <w:t>Læringsstrategier</w:t>
            </w:r>
          </w:p>
          <w:p w:rsidR="006C0A63" w:rsidRDefault="006C0A63" w:rsidP="006C0A63"/>
          <w:p w:rsidR="006C0A63" w:rsidRDefault="006C0A63" w:rsidP="006C0A63">
            <w:r>
              <w:t xml:space="preserve">Skrive – </w:t>
            </w:r>
          </w:p>
          <w:p w:rsidR="006C0A63" w:rsidRDefault="006C0A63" w:rsidP="006C0A63">
            <w:r>
              <w:t>Lage bøker</w:t>
            </w:r>
          </w:p>
          <w:p w:rsidR="006C0A63" w:rsidRDefault="006C0A63" w:rsidP="006C0A63">
            <w:r>
              <w:t>Svare på oppgaver.</w:t>
            </w:r>
          </w:p>
          <w:p w:rsidR="006C0A63" w:rsidRDefault="006C0A63" w:rsidP="006C0A63"/>
          <w:p w:rsidR="006C0A63" w:rsidRDefault="006C0A63" w:rsidP="006C0A63">
            <w:r>
              <w:t>Regne - lese tabeller</w:t>
            </w:r>
          </w:p>
          <w:p w:rsidR="006C0A63" w:rsidRDefault="006C0A63" w:rsidP="006C0A63"/>
          <w:p w:rsidR="00974BFF" w:rsidRPr="00454BFF" w:rsidRDefault="006C0A63" w:rsidP="006C0A63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AA3918" w:rsidRDefault="00AA3918" w:rsidP="00AA3918">
            <w:r>
              <w:t>Læresamtale</w:t>
            </w:r>
          </w:p>
          <w:p w:rsidR="00AA3918" w:rsidRDefault="00AA3918" w:rsidP="00AA3918">
            <w:r>
              <w:t>Egenvurdering</w:t>
            </w:r>
          </w:p>
          <w:p w:rsidR="00974BFF" w:rsidRPr="00454BFF" w:rsidRDefault="00AA3918" w:rsidP="00AA3918">
            <w:r>
              <w:t>Kameratvurdering</w:t>
            </w:r>
          </w:p>
        </w:tc>
      </w:tr>
      <w:tr w:rsidR="00A1754E" w:rsidRPr="00454BFF" w:rsidTr="00974BFF">
        <w:trPr>
          <w:trHeight w:val="2924"/>
        </w:trPr>
        <w:tc>
          <w:tcPr>
            <w:tcW w:w="698" w:type="dxa"/>
          </w:tcPr>
          <w:p w:rsidR="00974BFF" w:rsidRDefault="00974BFF"/>
        </w:tc>
        <w:tc>
          <w:tcPr>
            <w:tcW w:w="1362" w:type="dxa"/>
          </w:tcPr>
          <w:p w:rsidR="00974BFF" w:rsidRPr="00974BFF" w:rsidRDefault="00974BFF" w:rsidP="00974BFF">
            <w:pPr>
              <w:rPr>
                <w:color w:val="E36C0A" w:themeColor="accent6" w:themeShade="BF"/>
              </w:rPr>
            </w:pPr>
            <w:r w:rsidRPr="00974BFF">
              <w:rPr>
                <w:color w:val="E36C0A" w:themeColor="accent6" w:themeShade="BF"/>
              </w:rPr>
              <w:t>Mot sommer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42 Lure ord: ord med sk, sp og st.</w:t>
            </w:r>
          </w:p>
          <w:p w:rsidR="00974BFF" w:rsidRPr="00974BFF" w:rsidRDefault="00974BFF" w:rsidP="00974BFF">
            <w:pPr>
              <w:rPr>
                <w:color w:val="5F497A" w:themeColor="accent4" w:themeShade="BF"/>
              </w:rPr>
            </w:pPr>
            <w:r w:rsidRPr="00974BFF">
              <w:rPr>
                <w:color w:val="5F497A" w:themeColor="accent4" w:themeShade="BF"/>
              </w:rPr>
              <w:t>43 Beskjeder: regler.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 xml:space="preserve">44 </w:t>
            </w:r>
            <w:r w:rsidRPr="00974BFF">
              <w:rPr>
                <w:color w:val="E36C0A" w:themeColor="accent6" w:themeShade="BF"/>
              </w:rPr>
              <w:t>Sammenligning</w:t>
            </w:r>
          </w:p>
          <w:p w:rsidR="00974BFF" w:rsidRDefault="00974BFF" w:rsidP="00974BFF">
            <w:r w:rsidRPr="00974BFF">
              <w:rPr>
                <w:color w:val="5F497A" w:themeColor="accent4" w:themeShade="BF"/>
              </w:rPr>
              <w:t>45 Å skrive dikt.</w:t>
            </w:r>
          </w:p>
        </w:tc>
        <w:tc>
          <w:tcPr>
            <w:tcW w:w="3045" w:type="dxa"/>
          </w:tcPr>
          <w:p w:rsidR="00974BFF" w:rsidRPr="00830014" w:rsidRDefault="00974BF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974BFF" w:rsidRDefault="00974BFF" w:rsidP="0095236B"/>
        </w:tc>
        <w:tc>
          <w:tcPr>
            <w:tcW w:w="2549" w:type="dxa"/>
          </w:tcPr>
          <w:p w:rsidR="00AA3918" w:rsidRDefault="00AA3918" w:rsidP="00AA3918">
            <w:r>
              <w:t xml:space="preserve">Lese - </w:t>
            </w:r>
          </w:p>
          <w:p w:rsidR="00AA3918" w:rsidRDefault="00AA3918" w:rsidP="00AA3918">
            <w:r>
              <w:t>Lesestrategi</w:t>
            </w:r>
          </w:p>
          <w:p w:rsidR="00AA3918" w:rsidRDefault="00AA3918" w:rsidP="00AA3918">
            <w:r>
              <w:t>Leseferdighet</w:t>
            </w:r>
          </w:p>
          <w:p w:rsidR="00AA3918" w:rsidRDefault="00AA3918" w:rsidP="00AA3918">
            <w:r>
              <w:t>Leseforståelse</w:t>
            </w:r>
          </w:p>
          <w:p w:rsidR="00AA3918" w:rsidRDefault="00AA3918" w:rsidP="00AA3918">
            <w:r>
              <w:t>Læringsstrategier</w:t>
            </w:r>
          </w:p>
          <w:p w:rsidR="00AA3918" w:rsidRDefault="00AA3918" w:rsidP="00AA3918"/>
          <w:p w:rsidR="00AA3918" w:rsidRDefault="00AA3918" w:rsidP="00AA3918">
            <w:r>
              <w:t xml:space="preserve">Skrive – </w:t>
            </w:r>
          </w:p>
          <w:p w:rsidR="00AA3918" w:rsidRDefault="00AA3918" w:rsidP="00AA3918">
            <w:r>
              <w:t>Lage bøker</w:t>
            </w:r>
          </w:p>
          <w:p w:rsidR="00AA3918" w:rsidRDefault="00AA3918" w:rsidP="00AA3918">
            <w:r>
              <w:t>Svare på oppgaver.</w:t>
            </w:r>
          </w:p>
          <w:p w:rsidR="00AA3918" w:rsidRDefault="00AA3918" w:rsidP="00AA3918"/>
          <w:p w:rsidR="00AA3918" w:rsidRDefault="00AA3918" w:rsidP="00AA3918">
            <w:r>
              <w:t>Regne - lese tabeller</w:t>
            </w:r>
          </w:p>
          <w:p w:rsidR="00AA3918" w:rsidRDefault="00AA3918" w:rsidP="00AA3918"/>
          <w:p w:rsidR="00974BFF" w:rsidRPr="00454BFF" w:rsidRDefault="00AA3918" w:rsidP="00AA3918">
            <w:r>
              <w:t>IKT – skriveverktøy som Word og PP.</w:t>
            </w:r>
          </w:p>
        </w:tc>
        <w:tc>
          <w:tcPr>
            <w:tcW w:w="2815" w:type="dxa"/>
          </w:tcPr>
          <w:p w:rsidR="00AA3918" w:rsidRDefault="00AA3918" w:rsidP="00AA3918">
            <w:r>
              <w:t>Zeppelin Lesebok og Språkbok.</w:t>
            </w:r>
          </w:p>
          <w:p w:rsidR="00974BFF" w:rsidRPr="00454BFF" w:rsidRDefault="00AA3918" w:rsidP="00AA3918">
            <w:r>
              <w:t>Zeppelin arbeidsbok til Lesebok og Språkbok</w:t>
            </w:r>
          </w:p>
        </w:tc>
        <w:tc>
          <w:tcPr>
            <w:tcW w:w="1844" w:type="dxa"/>
          </w:tcPr>
          <w:p w:rsidR="00974BFF" w:rsidRPr="00454BFF" w:rsidRDefault="00974BFF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E3" w:rsidRDefault="00F640E3" w:rsidP="009C3849">
      <w:r>
        <w:separator/>
      </w:r>
    </w:p>
  </w:endnote>
  <w:endnote w:type="continuationSeparator" w:id="0">
    <w:p w:rsidR="00F640E3" w:rsidRDefault="00F640E3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D04429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9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E3" w:rsidRDefault="00F640E3" w:rsidP="009C3849">
      <w:r>
        <w:separator/>
      </w:r>
    </w:p>
  </w:footnote>
  <w:footnote w:type="continuationSeparator" w:id="0">
    <w:p w:rsidR="00F640E3" w:rsidRDefault="00F640E3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AB15AF"/>
    <w:multiLevelType w:val="hybridMultilevel"/>
    <w:tmpl w:val="F306BA06"/>
    <w:lvl w:ilvl="0" w:tplc="0FD6C65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9585F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A0701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0A63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4D98"/>
    <w:rsid w:val="00840C8F"/>
    <w:rsid w:val="008526CA"/>
    <w:rsid w:val="00855A65"/>
    <w:rsid w:val="00860BD1"/>
    <w:rsid w:val="0087214E"/>
    <w:rsid w:val="008811EB"/>
    <w:rsid w:val="008A7AC4"/>
    <w:rsid w:val="008C71F3"/>
    <w:rsid w:val="008D72F8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74BFF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1754E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3918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40B5"/>
    <w:rsid w:val="00CD59BC"/>
    <w:rsid w:val="00CF221D"/>
    <w:rsid w:val="00D01596"/>
    <w:rsid w:val="00D04429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0839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EF7C63"/>
    <w:rsid w:val="00F01961"/>
    <w:rsid w:val="00F35439"/>
    <w:rsid w:val="00F640E3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D40B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D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D40B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D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kus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A910-863C-414D-ADB6-C25EEC0E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0</TotalTime>
  <Pages>9</Pages>
  <Words>1253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Åse Perly Tjøstheim</cp:lastModifiedBy>
  <cp:revision>2</cp:revision>
  <dcterms:created xsi:type="dcterms:W3CDTF">2015-10-19T15:58:00Z</dcterms:created>
  <dcterms:modified xsi:type="dcterms:W3CDTF">2015-10-19T15:58:00Z</dcterms:modified>
</cp:coreProperties>
</file>